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89581" w14:textId="77777777" w:rsidR="00262CB2" w:rsidRPr="00F7297E" w:rsidRDefault="001B2FBC" w:rsidP="001F1EBD">
      <w:pPr>
        <w:rPr>
          <w:rFonts w:ascii="Century Gothic" w:hAnsi="Century Gothic"/>
          <w:b/>
          <w:color w:val="0070C0"/>
          <w:sz w:val="40"/>
          <w:szCs w:val="40"/>
        </w:rPr>
      </w:pPr>
      <w:r w:rsidRPr="00F7297E">
        <w:rPr>
          <w:rFonts w:ascii="Century Gothic" w:hAnsi="Century Gothic"/>
          <w:b/>
          <w:color w:val="0070C0"/>
          <w:sz w:val="40"/>
          <w:szCs w:val="40"/>
        </w:rPr>
        <w:t>A</w:t>
      </w:r>
      <w:r w:rsidR="00F7297E" w:rsidRPr="00F7297E">
        <w:rPr>
          <w:rFonts w:ascii="Century Gothic" w:hAnsi="Century Gothic"/>
          <w:b/>
          <w:color w:val="0070C0"/>
          <w:sz w:val="40"/>
          <w:szCs w:val="40"/>
        </w:rPr>
        <w:t>pplication form for t</w:t>
      </w:r>
      <w:r w:rsidRPr="00F7297E">
        <w:rPr>
          <w:rFonts w:ascii="Century Gothic" w:hAnsi="Century Gothic"/>
          <w:b/>
          <w:color w:val="0070C0"/>
          <w:sz w:val="40"/>
          <w:szCs w:val="40"/>
        </w:rPr>
        <w:t>he Panel of Fellows</w:t>
      </w:r>
    </w:p>
    <w:p w14:paraId="709C6ECB" w14:textId="77777777" w:rsidR="00C15179" w:rsidRDefault="00C15179">
      <w:pPr>
        <w:rPr>
          <w:sz w:val="20"/>
          <w:szCs w:val="20"/>
        </w:rPr>
      </w:pPr>
    </w:p>
    <w:p w14:paraId="3C53688B" w14:textId="77777777" w:rsidR="001F1EBD" w:rsidRDefault="001F1EBD">
      <w:pPr>
        <w:rPr>
          <w:sz w:val="20"/>
          <w:szCs w:val="20"/>
        </w:rPr>
      </w:pPr>
    </w:p>
    <w:p w14:paraId="29427487" w14:textId="77777777" w:rsidR="00782AC6" w:rsidRDefault="0010769B" w:rsidP="0010769B">
      <w:pPr>
        <w:rPr>
          <w:b/>
          <w:szCs w:val="22"/>
          <w:u w:val="single"/>
        </w:rPr>
      </w:pPr>
      <w:r w:rsidRPr="00BD5F13">
        <w:rPr>
          <w:b/>
          <w:szCs w:val="22"/>
          <w:u w:val="single"/>
        </w:rPr>
        <w:t>Applicants are asked to complete this application form and submit a CV</w:t>
      </w:r>
      <w:r w:rsidR="00782AC6">
        <w:rPr>
          <w:b/>
          <w:szCs w:val="22"/>
          <w:u w:val="single"/>
        </w:rPr>
        <w:t xml:space="preserve">. </w:t>
      </w:r>
    </w:p>
    <w:p w14:paraId="66DE6DA4" w14:textId="01014861" w:rsidR="0010769B" w:rsidRPr="00BD5F13" w:rsidRDefault="00782AC6" w:rsidP="0010769B">
      <w:pPr>
        <w:rPr>
          <w:szCs w:val="22"/>
          <w:u w:val="single"/>
        </w:rPr>
      </w:pPr>
      <w:r>
        <w:rPr>
          <w:b/>
          <w:szCs w:val="22"/>
          <w:u w:val="single"/>
        </w:rPr>
        <w:t xml:space="preserve">Please email your completed application form and CV to </w:t>
      </w:r>
      <w:hyperlink r:id="rId12" w:history="1">
        <w:r w:rsidRPr="00E5219A">
          <w:rPr>
            <w:rStyle w:val="Hyperlink"/>
            <w:b/>
            <w:szCs w:val="22"/>
          </w:rPr>
          <w:t>membership@rpharms.com</w:t>
        </w:r>
      </w:hyperlink>
      <w:r>
        <w:rPr>
          <w:b/>
          <w:szCs w:val="22"/>
          <w:u w:val="single"/>
        </w:rPr>
        <w:t xml:space="preserve">. </w:t>
      </w:r>
    </w:p>
    <w:p w14:paraId="7E2121EA" w14:textId="77777777" w:rsidR="00F7297E" w:rsidRPr="006E303A" w:rsidRDefault="00F7297E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86"/>
      </w:tblGrid>
      <w:tr w:rsidR="00947D2C" w:rsidRPr="006E303A" w14:paraId="374663D6" w14:textId="77777777" w:rsidTr="001B2FBC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581EF914" w14:textId="77777777" w:rsidR="00947D2C" w:rsidRPr="006E303A" w:rsidRDefault="001B2FBC" w:rsidP="001B2FBC">
            <w:pPr>
              <w:rPr>
                <w:rFonts w:ascii="Calibri" w:hAnsi="Calibri"/>
                <w:b/>
                <w:bCs/>
                <w:szCs w:val="22"/>
              </w:rPr>
            </w:pPr>
            <w:r w:rsidRPr="006E303A">
              <w:rPr>
                <w:rFonts w:ascii="Calibri" w:hAnsi="Calibri"/>
                <w:b/>
                <w:bCs/>
                <w:szCs w:val="22"/>
              </w:rPr>
              <w:t>Contact Details</w:t>
            </w:r>
          </w:p>
        </w:tc>
      </w:tr>
      <w:tr w:rsidR="00947D2C" w:rsidRPr="006E303A" w14:paraId="3845B4EE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2270CDFA" w14:textId="77777777"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C35D" w14:textId="77777777"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14:paraId="36AF45AD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53AE8BF" w14:textId="77777777" w:rsidR="00947D2C" w:rsidRPr="006E303A" w:rsidRDefault="00947D2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Membership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E2DF" w14:textId="77777777"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2FBC" w:rsidRPr="006E303A" w14:paraId="7B3921CD" w14:textId="77777777" w:rsidTr="00A432C9">
        <w:trPr>
          <w:trHeight w:val="613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D10CE51" w14:textId="77777777" w:rsidR="001B2FB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FCC7" w14:textId="77777777" w:rsidR="001B2FBC" w:rsidRPr="006E303A" w:rsidRDefault="001B2FB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14:paraId="775687D6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9D2A890" w14:textId="77777777" w:rsidR="00947D2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628" w14:textId="77777777"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7D2C" w:rsidRPr="006E303A" w14:paraId="2F45017E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4DA61C7F" w14:textId="77777777" w:rsidR="00947D2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00DF9" w14:textId="77777777" w:rsidR="00947D2C" w:rsidRPr="006E303A" w:rsidRDefault="00947D2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B2FBC" w:rsidRPr="006E303A" w14:paraId="2974689E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14:paraId="14511DEF" w14:textId="77777777" w:rsidR="001B2FBC" w:rsidRPr="006E303A" w:rsidRDefault="001B2FBC" w:rsidP="001B2FB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E303A">
              <w:rPr>
                <w:rFonts w:ascii="Calibri" w:hAnsi="Calibri" w:cs="Arial"/>
                <w:b/>
                <w:sz w:val="20"/>
                <w:szCs w:val="20"/>
              </w:rPr>
              <w:t>Date Awarded Fellowship: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14:paraId="06F61446" w14:textId="77777777" w:rsidR="001B2FBC" w:rsidRPr="006E303A" w:rsidRDefault="001B2FBC" w:rsidP="001B2FB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4486E" w:rsidRPr="006E303A" w14:paraId="3F1D62F4" w14:textId="77777777" w:rsidTr="001B2FBC">
        <w:trPr>
          <w:trHeight w:val="454"/>
        </w:trPr>
        <w:tc>
          <w:tcPr>
            <w:tcW w:w="1488" w:type="pct"/>
            <w:tcBorders>
              <w:top w:val="single" w:sz="4" w:space="0" w:color="auto"/>
            </w:tcBorders>
            <w:shd w:val="clear" w:color="auto" w:fill="D99594"/>
            <w:vAlign w:val="center"/>
          </w:tcPr>
          <w:p w14:paraId="71DE4F29" w14:textId="6F81D34C" w:rsidR="00A4486E" w:rsidRPr="006E303A" w:rsidRDefault="00A4486E" w:rsidP="00A4486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Are you interested in applying for the position of Chair?</w:t>
            </w:r>
          </w:p>
        </w:tc>
        <w:tc>
          <w:tcPr>
            <w:tcW w:w="3512" w:type="pct"/>
            <w:tcBorders>
              <w:top w:val="single" w:sz="4" w:space="0" w:color="auto"/>
            </w:tcBorders>
            <w:vAlign w:val="center"/>
          </w:tcPr>
          <w:p w14:paraId="788FC8F5" w14:textId="77777777" w:rsidR="00A4486E" w:rsidRPr="006E303A" w:rsidRDefault="00A4486E" w:rsidP="00A4486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569FF88" w14:textId="77777777" w:rsidR="00947D2C" w:rsidRDefault="00947D2C">
      <w:pPr>
        <w:rPr>
          <w:rFonts w:ascii="Calibri" w:hAnsi="Calibri"/>
          <w:szCs w:val="22"/>
        </w:rPr>
      </w:pPr>
    </w:p>
    <w:p w14:paraId="2E7CFCE4" w14:textId="77777777" w:rsidR="00AB0F9A" w:rsidRPr="00CA7E06" w:rsidRDefault="00AB0F9A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1"/>
      </w:tblGrid>
      <w:tr w:rsidR="00262CB2" w:rsidRPr="00CA7E06" w14:paraId="4073BC9F" w14:textId="77777777" w:rsidTr="00755DA6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0BFE93AB" w14:textId="070B582D" w:rsidR="00262CB2" w:rsidRPr="00CA7E06" w:rsidRDefault="00A4486E" w:rsidP="00755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524E2">
              <w:rPr>
                <w:rFonts w:ascii="Calibri" w:hAnsi="Calibri"/>
                <w:b/>
                <w:bCs/>
                <w:szCs w:val="22"/>
              </w:rPr>
              <w:t>Educational and Employment History</w:t>
            </w:r>
            <w:r>
              <w:rPr>
                <w:rFonts w:ascii="Calibri" w:hAnsi="Calibri"/>
                <w:b/>
                <w:bCs/>
                <w:szCs w:val="22"/>
              </w:rPr>
              <w:t xml:space="preserve"> – please include your CV with your application</w:t>
            </w:r>
          </w:p>
        </w:tc>
      </w:tr>
    </w:tbl>
    <w:p w14:paraId="5CFB5594" w14:textId="77777777" w:rsidR="006E303A" w:rsidRPr="006E303A" w:rsidRDefault="006E303A" w:rsidP="006E303A">
      <w:pPr>
        <w:rPr>
          <w:rFonts w:ascii="Calibri" w:hAnsi="Calibri" w:cs="Arial"/>
          <w:sz w:val="20"/>
        </w:rPr>
      </w:pPr>
    </w:p>
    <w:p w14:paraId="310EEED3" w14:textId="77777777" w:rsidR="00755DA6" w:rsidRDefault="00755DA6">
      <w:pPr>
        <w:rPr>
          <w:rFonts w:ascii="Century Gothic" w:hAnsi="Century Gothic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621719" w:rsidRPr="000F2899" w14:paraId="2FBCF280" w14:textId="77777777" w:rsidTr="00BF0021">
        <w:trPr>
          <w:trHeight w:val="567"/>
        </w:trPr>
        <w:tc>
          <w:tcPr>
            <w:tcW w:w="9900" w:type="dxa"/>
            <w:shd w:val="clear" w:color="auto" w:fill="632423"/>
            <w:vAlign w:val="center"/>
          </w:tcPr>
          <w:p w14:paraId="24ECE940" w14:textId="77777777" w:rsidR="00621719" w:rsidRPr="00EB358A" w:rsidRDefault="00BF0021" w:rsidP="00BF0021">
            <w:pPr>
              <w:rPr>
                <w:rFonts w:ascii="Century Gothic" w:hAnsi="Century Gothic" w:cs="Arial"/>
                <w:b/>
                <w:szCs w:val="22"/>
              </w:rPr>
            </w:pPr>
            <w:r>
              <w:rPr>
                <w:rFonts w:ascii="Century Gothic" w:hAnsi="Century Gothic"/>
                <w:b/>
                <w:bCs/>
                <w:szCs w:val="22"/>
              </w:rPr>
              <w:t>Supporting Statement</w:t>
            </w:r>
          </w:p>
        </w:tc>
      </w:tr>
      <w:tr w:rsidR="00621719" w:rsidRPr="000F2899" w14:paraId="3C1C65DE" w14:textId="77777777" w:rsidTr="00BF0021">
        <w:trPr>
          <w:trHeight w:val="454"/>
        </w:trPr>
        <w:tc>
          <w:tcPr>
            <w:tcW w:w="9900" w:type="dxa"/>
            <w:shd w:val="clear" w:color="auto" w:fill="D99594"/>
            <w:vAlign w:val="center"/>
          </w:tcPr>
          <w:p w14:paraId="7EAFDF74" w14:textId="77777777" w:rsidR="00E06314" w:rsidRPr="00692F82" w:rsidRDefault="004C298D" w:rsidP="00D60647">
            <w:pPr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From your current or previous roles w</w:t>
            </w:r>
            <w:r w:rsidR="00692F82" w:rsidRPr="00692F82">
              <w:rPr>
                <w:rFonts w:ascii="Calibri" w:hAnsi="Calibri"/>
                <w:b/>
                <w:color w:val="000000"/>
                <w:szCs w:val="22"/>
              </w:rPr>
              <w:t xml:space="preserve">hat </w:t>
            </w:r>
            <w:r>
              <w:rPr>
                <w:rFonts w:ascii="Calibri" w:hAnsi="Calibri"/>
                <w:b/>
                <w:color w:val="000000"/>
                <w:szCs w:val="22"/>
              </w:rPr>
              <w:t xml:space="preserve">unique </w:t>
            </w:r>
            <w:r w:rsidR="00692F82" w:rsidRPr="00692F82">
              <w:rPr>
                <w:rFonts w:ascii="Calibri" w:hAnsi="Calibri"/>
                <w:b/>
                <w:color w:val="000000"/>
                <w:szCs w:val="22"/>
              </w:rPr>
              <w:t>skills and attributes would you bring to the Panel of Fellows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 xml:space="preserve"> which would help them </w:t>
            </w:r>
            <w:r w:rsidR="008167B3">
              <w:rPr>
                <w:rFonts w:ascii="Calibri" w:hAnsi="Calibri"/>
                <w:b/>
                <w:color w:val="000000"/>
                <w:szCs w:val="22"/>
              </w:rPr>
              <w:t>to make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 xml:space="preserve"> an objective assessment of the distinction and leadership</w:t>
            </w:r>
            <w:r w:rsidR="001E75C8">
              <w:rPr>
                <w:rFonts w:ascii="Calibri" w:hAnsi="Calibri"/>
                <w:b/>
                <w:color w:val="000000"/>
                <w:szCs w:val="22"/>
              </w:rPr>
              <w:t xml:space="preserve"> of a range of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8167B3">
              <w:rPr>
                <w:rFonts w:ascii="Calibri" w:hAnsi="Calibri"/>
                <w:b/>
                <w:color w:val="000000"/>
                <w:szCs w:val="22"/>
              </w:rPr>
              <w:t>candidates from</w:t>
            </w:r>
            <w:r w:rsidR="001E75C8">
              <w:rPr>
                <w:rFonts w:ascii="Calibri" w:hAnsi="Calibri"/>
                <w:b/>
                <w:color w:val="000000"/>
                <w:szCs w:val="22"/>
              </w:rPr>
              <w:t xml:space="preserve"> </w:t>
            </w:r>
            <w:r w:rsidR="000802AD">
              <w:rPr>
                <w:rFonts w:ascii="Calibri" w:hAnsi="Calibri"/>
                <w:b/>
                <w:color w:val="000000"/>
                <w:szCs w:val="22"/>
              </w:rPr>
              <w:t>within the profession?</w:t>
            </w:r>
          </w:p>
        </w:tc>
      </w:tr>
      <w:tr w:rsidR="00BF0021" w:rsidRPr="000F2899" w14:paraId="5BF46C74" w14:textId="77777777" w:rsidTr="00BF0021">
        <w:trPr>
          <w:trHeight w:val="1134"/>
        </w:trPr>
        <w:tc>
          <w:tcPr>
            <w:tcW w:w="9900" w:type="dxa"/>
          </w:tcPr>
          <w:p w14:paraId="287CD1E3" w14:textId="77777777" w:rsidR="00BF0021" w:rsidRDefault="00BF0021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578CBBF1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4D12FB85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6C47F787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1FEFEA8F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520634CF" w14:textId="77777777"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5324C044" w14:textId="77777777"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43F0CD17" w14:textId="77777777"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07F8C3C6" w14:textId="77777777"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6D7B434A" w14:textId="77777777" w:rsidR="00BD5F13" w:rsidRDefault="00BD5F13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2CD16F36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79A431DF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2B1A2E40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266D1901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42650757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38D7757D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3CC310EE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226D501B" w14:textId="77777777" w:rsid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  <w:p w14:paraId="56A6E6E3" w14:textId="77777777" w:rsidR="00692F82" w:rsidRPr="00692F82" w:rsidRDefault="00692F82" w:rsidP="00BF0021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A75D07" w:rsidRPr="000F2899" w14:paraId="2D71FFE6" w14:textId="77777777" w:rsidTr="00086A42">
        <w:trPr>
          <w:trHeight w:val="454"/>
        </w:trPr>
        <w:tc>
          <w:tcPr>
            <w:tcW w:w="9900" w:type="dxa"/>
            <w:shd w:val="clear" w:color="auto" w:fill="D99594"/>
          </w:tcPr>
          <w:p w14:paraId="4AF17DC0" w14:textId="77777777" w:rsidR="00A75D07" w:rsidRPr="00C52E65" w:rsidRDefault="00A75D07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  <w:r w:rsidRPr="00C52E65">
              <w:rPr>
                <w:b/>
                <w:color w:val="000000"/>
                <w:lang w:val="en-GB"/>
              </w:rPr>
              <w:t xml:space="preserve">What </w:t>
            </w:r>
            <w:r w:rsidR="000802AD">
              <w:rPr>
                <w:b/>
                <w:color w:val="000000"/>
                <w:lang w:val="en-GB"/>
              </w:rPr>
              <w:t xml:space="preserve">specialist </w:t>
            </w:r>
            <w:r w:rsidR="001E75C8">
              <w:rPr>
                <w:b/>
                <w:color w:val="000000"/>
                <w:lang w:val="en-GB"/>
              </w:rPr>
              <w:t>experience</w:t>
            </w:r>
            <w:r w:rsidRPr="00C52E65">
              <w:rPr>
                <w:b/>
                <w:color w:val="000000"/>
                <w:lang w:val="en-GB"/>
              </w:rPr>
              <w:t xml:space="preserve"> have you had in</w:t>
            </w:r>
            <w:r>
              <w:rPr>
                <w:b/>
                <w:color w:val="000000"/>
                <w:lang w:val="en-GB"/>
              </w:rPr>
              <w:t xml:space="preserve"> the development of the pharmacy </w:t>
            </w:r>
            <w:r w:rsidR="008167B3">
              <w:rPr>
                <w:b/>
                <w:color w:val="000000"/>
                <w:lang w:val="en-GB"/>
              </w:rPr>
              <w:t xml:space="preserve">profession at </w:t>
            </w:r>
            <w:r w:rsidR="008167B3" w:rsidRPr="00C52E65">
              <w:rPr>
                <w:b/>
                <w:color w:val="000000"/>
                <w:lang w:val="en-GB"/>
              </w:rPr>
              <w:t>local</w:t>
            </w:r>
            <w:r>
              <w:rPr>
                <w:b/>
                <w:color w:val="000000"/>
                <w:lang w:val="en-GB"/>
              </w:rPr>
              <w:t xml:space="preserve">/ </w:t>
            </w:r>
            <w:r w:rsidRPr="00C52E65">
              <w:rPr>
                <w:b/>
                <w:color w:val="000000"/>
                <w:lang w:val="en-GB"/>
              </w:rPr>
              <w:t>national/inte</w:t>
            </w:r>
            <w:r>
              <w:rPr>
                <w:b/>
                <w:color w:val="000000"/>
                <w:lang w:val="en-GB"/>
              </w:rPr>
              <w:t xml:space="preserve">rnational level? </w:t>
            </w:r>
            <w:r w:rsidR="001E75C8">
              <w:rPr>
                <w:b/>
                <w:color w:val="000000"/>
                <w:lang w:val="en-GB"/>
              </w:rPr>
              <w:t xml:space="preserve"> </w:t>
            </w:r>
            <w:r>
              <w:rPr>
                <w:b/>
                <w:color w:val="000000"/>
                <w:lang w:val="en-GB"/>
              </w:rPr>
              <w:t xml:space="preserve">Include any </w:t>
            </w:r>
            <w:r w:rsidR="008167B3">
              <w:rPr>
                <w:b/>
                <w:color w:val="000000"/>
                <w:lang w:val="en-GB"/>
              </w:rPr>
              <w:t>RPS Faculty</w:t>
            </w:r>
            <w:r>
              <w:rPr>
                <w:b/>
                <w:color w:val="000000"/>
                <w:lang w:val="en-GB"/>
              </w:rPr>
              <w:t xml:space="preserve"> activity </w:t>
            </w:r>
            <w:r w:rsidR="008167B3">
              <w:rPr>
                <w:b/>
                <w:color w:val="000000"/>
                <w:lang w:val="en-GB"/>
              </w:rPr>
              <w:t>if appropriate</w:t>
            </w:r>
            <w:r>
              <w:rPr>
                <w:b/>
                <w:color w:val="000000"/>
                <w:lang w:val="en-GB"/>
              </w:rPr>
              <w:t>.</w:t>
            </w:r>
          </w:p>
        </w:tc>
      </w:tr>
      <w:tr w:rsidR="00A75D07" w:rsidRPr="000F2899" w14:paraId="75FC1F9D" w14:textId="77777777" w:rsidTr="00692F82">
        <w:trPr>
          <w:trHeight w:val="1134"/>
        </w:trPr>
        <w:tc>
          <w:tcPr>
            <w:tcW w:w="9900" w:type="dxa"/>
            <w:tcBorders>
              <w:bottom w:val="single" w:sz="4" w:space="0" w:color="auto"/>
            </w:tcBorders>
          </w:tcPr>
          <w:p w14:paraId="0972E988" w14:textId="77777777" w:rsidR="00A75D07" w:rsidRDefault="00A75D07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1875CB1E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79FE0706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21607C2D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0D887BBB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47FF5CF2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2A9D899B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78B4C30A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49AB5EA1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4E5A140A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70BF9D65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02061CC3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3F8A1C10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306366A3" w14:textId="77777777" w:rsidR="00B2759B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  <w:p w14:paraId="70653701" w14:textId="77777777" w:rsidR="00B2759B" w:rsidRPr="00C52E65" w:rsidRDefault="00B2759B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</w:p>
        </w:tc>
      </w:tr>
      <w:tr w:rsidR="00A75D07" w:rsidRPr="000F2899" w14:paraId="4A9E1382" w14:textId="77777777" w:rsidTr="00086A42">
        <w:trPr>
          <w:trHeight w:val="445"/>
        </w:trPr>
        <w:tc>
          <w:tcPr>
            <w:tcW w:w="9900" w:type="dxa"/>
            <w:shd w:val="clear" w:color="auto" w:fill="D99594"/>
            <w:vAlign w:val="center"/>
          </w:tcPr>
          <w:p w14:paraId="6455CCC8" w14:textId="77777777" w:rsidR="00A75D07" w:rsidRPr="00C52E65" w:rsidRDefault="00A75D07" w:rsidP="00A75D07">
            <w:pPr>
              <w:pStyle w:val="ListParagraph"/>
              <w:ind w:left="0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 xml:space="preserve">Since becoming a Fellow how do you think </w:t>
            </w:r>
            <w:r w:rsidRPr="00B2759B">
              <w:rPr>
                <w:b/>
                <w:color w:val="000000"/>
                <w:u w:val="single"/>
                <w:lang w:val="en-GB"/>
              </w:rPr>
              <w:t>you</w:t>
            </w:r>
            <w:r>
              <w:rPr>
                <w:b/>
                <w:color w:val="000000"/>
                <w:lang w:val="en-GB"/>
              </w:rPr>
              <w:t xml:space="preserve"> have contributed to benefitting the wider profession</w:t>
            </w:r>
            <w:r w:rsidR="000802AD">
              <w:rPr>
                <w:b/>
                <w:color w:val="000000"/>
                <w:lang w:val="en-GB"/>
              </w:rPr>
              <w:t xml:space="preserve"> and how do you think other Fellows could play a bigger role</w:t>
            </w:r>
            <w:r w:rsidRPr="00C52E65">
              <w:rPr>
                <w:b/>
                <w:color w:val="000000"/>
                <w:lang w:val="en-GB"/>
              </w:rPr>
              <w:t>?</w:t>
            </w:r>
            <w:r>
              <w:rPr>
                <w:b/>
                <w:color w:val="000000"/>
                <w:lang w:val="en-GB"/>
              </w:rPr>
              <w:t xml:space="preserve"> </w:t>
            </w:r>
          </w:p>
        </w:tc>
      </w:tr>
      <w:tr w:rsidR="00A75D07" w:rsidRPr="000F2899" w14:paraId="7D192650" w14:textId="77777777" w:rsidTr="00C52E65">
        <w:trPr>
          <w:trHeight w:val="1134"/>
        </w:trPr>
        <w:tc>
          <w:tcPr>
            <w:tcW w:w="9900" w:type="dxa"/>
          </w:tcPr>
          <w:p w14:paraId="2D5F4FEC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3C89E794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1185E040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57F8B5AA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7B5E205B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650C4EF3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243D9EEA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6B063A4B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68F72D6E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6D96BB3C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4A99EAAD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0DCCCEAF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0521CF44" w14:textId="77777777" w:rsidR="00A75D07" w:rsidRPr="00692F82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</w:tc>
      </w:tr>
      <w:tr w:rsidR="00A75D07" w:rsidRPr="000F2899" w14:paraId="498643E8" w14:textId="77777777" w:rsidTr="00BF0021">
        <w:trPr>
          <w:trHeight w:val="454"/>
        </w:trPr>
        <w:tc>
          <w:tcPr>
            <w:tcW w:w="9900" w:type="dxa"/>
            <w:shd w:val="clear" w:color="auto" w:fill="D99594"/>
            <w:vAlign w:val="center"/>
          </w:tcPr>
          <w:p w14:paraId="48DFB742" w14:textId="77777777" w:rsidR="00A75D07" w:rsidRPr="00692F82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  <w:r w:rsidRPr="00692F82">
              <w:rPr>
                <w:rFonts w:ascii="Calibri" w:hAnsi="Calibri" w:cs="Arial"/>
                <w:b/>
                <w:szCs w:val="22"/>
              </w:rPr>
              <w:t>Any other comments</w:t>
            </w:r>
            <w:r>
              <w:rPr>
                <w:rFonts w:ascii="Calibri" w:hAnsi="Calibri" w:cs="Arial"/>
                <w:b/>
                <w:szCs w:val="22"/>
              </w:rPr>
              <w:t xml:space="preserve"> </w:t>
            </w:r>
          </w:p>
        </w:tc>
      </w:tr>
      <w:tr w:rsidR="00A75D07" w:rsidRPr="000F2899" w14:paraId="3C3396AA" w14:textId="77777777" w:rsidTr="00BF0021">
        <w:trPr>
          <w:trHeight w:val="113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7E875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61CDADCA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2A90FDB1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17614AF1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0A84B8A6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20AC7B85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140B4E2C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10C2B1F3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18316117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39667078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29F57F84" w14:textId="77777777" w:rsidR="00A75D07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  <w:p w14:paraId="4A29AF36" w14:textId="77777777" w:rsidR="00A75D07" w:rsidRPr="00692F82" w:rsidRDefault="00A75D07" w:rsidP="00A75D07">
            <w:pPr>
              <w:rPr>
                <w:rFonts w:ascii="Calibri" w:hAnsi="Calibri" w:cs="Arial"/>
                <w:b/>
                <w:szCs w:val="22"/>
              </w:rPr>
            </w:pPr>
          </w:p>
        </w:tc>
      </w:tr>
    </w:tbl>
    <w:p w14:paraId="2227CEC0" w14:textId="77777777" w:rsidR="00692F82" w:rsidRDefault="00692F82" w:rsidP="00BF0021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="-72" w:tblpY="20"/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786"/>
      </w:tblGrid>
      <w:tr w:rsidR="00755DA6" w:rsidRPr="00BF401A" w14:paraId="0C895B29" w14:textId="77777777" w:rsidTr="00755DA6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C33712A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  <w:r w:rsidRPr="00755DA6">
              <w:rPr>
                <w:rFonts w:ascii="Century Gothic" w:hAnsi="Century Gothic"/>
                <w:b/>
                <w:bCs/>
                <w:szCs w:val="22"/>
              </w:rPr>
              <w:t>References</w:t>
            </w:r>
          </w:p>
        </w:tc>
      </w:tr>
      <w:tr w:rsidR="00755DA6" w:rsidRPr="00BF401A" w14:paraId="383BD719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C7AF3F6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  <w:r w:rsidRPr="00262CB2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E374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14:paraId="11BBD43D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AB79A85" w14:textId="77777777"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240" w14:textId="77777777"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14:paraId="688C3D34" w14:textId="77777777" w:rsidTr="00755DA6">
        <w:trPr>
          <w:trHeight w:val="113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DC9EA78" w14:textId="77777777" w:rsidR="00755DA6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F447" w14:textId="77777777"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14:paraId="57B02846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714E601" w14:textId="77777777"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A6B5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14:paraId="043A6CD1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1C05D9F4" w14:textId="77777777"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714EC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14:paraId="504BC587" w14:textId="77777777" w:rsidTr="00755DA6">
        <w:trPr>
          <w:trHeight w:val="20"/>
        </w:trPr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D418D" w14:textId="77777777" w:rsidR="00755DA6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789DD6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14:paraId="3A57AB2C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05E59B05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  <w:r w:rsidRPr="00262CB2">
              <w:rPr>
                <w:rFonts w:ascii="Century Gothic" w:hAnsi="Century Gothic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386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14:paraId="187899CD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504E9B9D" w14:textId="77777777"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Relationship to Applicant: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ADB3" w14:textId="77777777"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14:paraId="12A908C4" w14:textId="77777777" w:rsidTr="00755DA6">
        <w:trPr>
          <w:trHeight w:val="113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65B104FE" w14:textId="77777777" w:rsidR="00755DA6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4F7" w14:textId="77777777" w:rsidR="00755DA6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14:paraId="1CA866FF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14:paraId="79C2034B" w14:textId="77777777"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3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4803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DA6" w:rsidRPr="00BF401A" w14:paraId="23892E89" w14:textId="77777777" w:rsidTr="00755DA6">
        <w:trPr>
          <w:trHeight w:val="454"/>
        </w:trPr>
        <w:tc>
          <w:tcPr>
            <w:tcW w:w="148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9594"/>
            <w:vAlign w:val="center"/>
          </w:tcPr>
          <w:p w14:paraId="0383F831" w14:textId="77777777" w:rsidR="00755DA6" w:rsidRPr="00262CB2" w:rsidRDefault="00755DA6" w:rsidP="00755D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2213" w14:textId="77777777" w:rsidR="00755DA6" w:rsidRPr="00BF401A" w:rsidRDefault="00755DA6" w:rsidP="00755D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0CB0C84" w14:textId="77777777" w:rsidR="00755DA6" w:rsidRPr="000F2899" w:rsidRDefault="00755DA6" w:rsidP="00BF0021">
      <w:pPr>
        <w:rPr>
          <w:rFonts w:ascii="Century Gothic" w:hAnsi="Century Gothic"/>
        </w:rPr>
      </w:pPr>
    </w:p>
    <w:sectPr w:rsidR="00755DA6" w:rsidRPr="000F2899" w:rsidSect="00C15179">
      <w:footerReference w:type="default" r:id="rId13"/>
      <w:pgSz w:w="11906" w:h="16838"/>
      <w:pgMar w:top="568" w:right="92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2AD3" w14:textId="77777777" w:rsidR="00D97967" w:rsidRDefault="00D97967" w:rsidP="006A46E8">
      <w:r>
        <w:separator/>
      </w:r>
    </w:p>
  </w:endnote>
  <w:endnote w:type="continuationSeparator" w:id="0">
    <w:p w14:paraId="531400EF" w14:textId="77777777" w:rsidR="00D97967" w:rsidRDefault="00D97967" w:rsidP="006A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AF61" w14:textId="77777777" w:rsidR="00745C44" w:rsidRPr="006A46E8" w:rsidRDefault="008167B3">
    <w:pPr>
      <w:pStyle w:val="Footer"/>
      <w:rPr>
        <w:sz w:val="20"/>
      </w:rPr>
    </w:pPr>
    <w:r w:rsidRPr="000E037F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95F77E" wp14:editId="264476EA">
              <wp:simplePos x="0" y="0"/>
              <wp:positionH relativeFrom="column">
                <wp:posOffset>-38100</wp:posOffset>
              </wp:positionH>
              <wp:positionV relativeFrom="paragraph">
                <wp:posOffset>-40640</wp:posOffset>
              </wp:positionV>
              <wp:extent cx="5334000" cy="0"/>
              <wp:effectExtent l="9525" t="6985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3261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3.2pt" to="41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qj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bTv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"/>
          </w:pict>
        </mc:Fallback>
      </mc:AlternateContent>
    </w:r>
    <w:r w:rsidR="00745C44" w:rsidRPr="006A46E8">
      <w:rPr>
        <w:sz w:val="20"/>
      </w:rPr>
      <w:tab/>
    </w:r>
    <w:r w:rsidR="00745C44">
      <w:rPr>
        <w:sz w:val="20"/>
      </w:rPr>
      <w:tab/>
    </w:r>
    <w:r w:rsidR="000E037F">
      <w:rPr>
        <w:rStyle w:val="PageNumber"/>
      </w:rPr>
      <w:fldChar w:fldCharType="begin"/>
    </w:r>
    <w:r w:rsidR="00745C44">
      <w:rPr>
        <w:rStyle w:val="PageNumber"/>
      </w:rPr>
      <w:instrText xml:space="preserve"> PAGE </w:instrText>
    </w:r>
    <w:r w:rsidR="000E037F">
      <w:rPr>
        <w:rStyle w:val="PageNumber"/>
      </w:rPr>
      <w:fldChar w:fldCharType="separate"/>
    </w:r>
    <w:r w:rsidR="00391D5A">
      <w:rPr>
        <w:rStyle w:val="PageNumber"/>
        <w:noProof/>
      </w:rPr>
      <w:t>2</w:t>
    </w:r>
    <w:r w:rsidR="000E037F">
      <w:rPr>
        <w:rStyle w:val="PageNumber"/>
      </w:rPr>
      <w:fldChar w:fldCharType="end"/>
    </w:r>
    <w:r w:rsidR="00745C44">
      <w:rPr>
        <w:rStyle w:val="PageNumber"/>
      </w:rPr>
      <w:t xml:space="preserve"> of </w:t>
    </w:r>
    <w:r w:rsidR="000E037F">
      <w:rPr>
        <w:rStyle w:val="PageNumber"/>
      </w:rPr>
      <w:fldChar w:fldCharType="begin"/>
    </w:r>
    <w:r w:rsidR="00745C44">
      <w:rPr>
        <w:rStyle w:val="PageNumber"/>
      </w:rPr>
      <w:instrText xml:space="preserve"> NUMPAGES </w:instrText>
    </w:r>
    <w:r w:rsidR="000E037F">
      <w:rPr>
        <w:rStyle w:val="PageNumber"/>
      </w:rPr>
      <w:fldChar w:fldCharType="separate"/>
    </w:r>
    <w:r w:rsidR="00391D5A">
      <w:rPr>
        <w:rStyle w:val="PageNumber"/>
        <w:noProof/>
      </w:rPr>
      <w:t>4</w:t>
    </w:r>
    <w:r w:rsidR="000E037F">
      <w:rPr>
        <w:rStyle w:val="PageNumber"/>
      </w:rPr>
      <w:fldChar w:fldCharType="end"/>
    </w:r>
    <w:r w:rsidR="00745C44" w:rsidRPr="006A46E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FA04" w14:textId="77777777" w:rsidR="00D97967" w:rsidRDefault="00D97967" w:rsidP="006A46E8">
      <w:r>
        <w:separator/>
      </w:r>
    </w:p>
  </w:footnote>
  <w:footnote w:type="continuationSeparator" w:id="0">
    <w:p w14:paraId="691021FC" w14:textId="77777777" w:rsidR="00D97967" w:rsidRDefault="00D97967" w:rsidP="006A4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0272"/>
    <w:multiLevelType w:val="hybridMultilevel"/>
    <w:tmpl w:val="EA14891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2E44"/>
    <w:multiLevelType w:val="multilevel"/>
    <w:tmpl w:val="C960F46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1E6DC7"/>
    <w:multiLevelType w:val="hybridMultilevel"/>
    <w:tmpl w:val="91BA0F24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2749"/>
    <w:multiLevelType w:val="hybridMultilevel"/>
    <w:tmpl w:val="8FD08D8C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387"/>
    <w:multiLevelType w:val="hybridMultilevel"/>
    <w:tmpl w:val="6F2A0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F37BA"/>
    <w:multiLevelType w:val="hybridMultilevel"/>
    <w:tmpl w:val="4080F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55DFE"/>
    <w:multiLevelType w:val="hybridMultilevel"/>
    <w:tmpl w:val="6756E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97A"/>
    <w:multiLevelType w:val="hybridMultilevel"/>
    <w:tmpl w:val="8272D27E"/>
    <w:lvl w:ilvl="0" w:tplc="3490D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509F4"/>
    <w:multiLevelType w:val="hybridMultilevel"/>
    <w:tmpl w:val="F0AA374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776EA"/>
    <w:multiLevelType w:val="singleLevel"/>
    <w:tmpl w:val="375884E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0" w15:restartNumberingAfterBreak="0">
    <w:nsid w:val="5AFD776F"/>
    <w:multiLevelType w:val="hybridMultilevel"/>
    <w:tmpl w:val="492ECB9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10B7"/>
    <w:multiLevelType w:val="hybridMultilevel"/>
    <w:tmpl w:val="D6EA7BB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346E8"/>
    <w:multiLevelType w:val="hybridMultilevel"/>
    <w:tmpl w:val="D9E83C10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F7C50"/>
    <w:multiLevelType w:val="hybridMultilevel"/>
    <w:tmpl w:val="D562CE6A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4EEE"/>
    <w:multiLevelType w:val="hybridMultilevel"/>
    <w:tmpl w:val="88AEF3A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82939"/>
    <w:multiLevelType w:val="hybridMultilevel"/>
    <w:tmpl w:val="78D88F82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66C53"/>
    <w:multiLevelType w:val="hybridMultilevel"/>
    <w:tmpl w:val="043609FC"/>
    <w:lvl w:ilvl="0" w:tplc="CFF48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5"/>
  </w:num>
  <w:num w:numId="12">
    <w:abstractNumId w:val="12"/>
  </w:num>
  <w:num w:numId="13">
    <w:abstractNumId w:val="14"/>
  </w:num>
  <w:num w:numId="14">
    <w:abstractNumId w:val="11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32"/>
    <w:rsid w:val="00007686"/>
    <w:rsid w:val="000175BC"/>
    <w:rsid w:val="00026485"/>
    <w:rsid w:val="000343CB"/>
    <w:rsid w:val="00060520"/>
    <w:rsid w:val="000802AD"/>
    <w:rsid w:val="00085227"/>
    <w:rsid w:val="00086A42"/>
    <w:rsid w:val="00087560"/>
    <w:rsid w:val="00091F9F"/>
    <w:rsid w:val="000B59F2"/>
    <w:rsid w:val="000D1ED5"/>
    <w:rsid w:val="000D6549"/>
    <w:rsid w:val="000E037F"/>
    <w:rsid w:val="000F0BF6"/>
    <w:rsid w:val="000F2899"/>
    <w:rsid w:val="0010284C"/>
    <w:rsid w:val="001059D1"/>
    <w:rsid w:val="0010769B"/>
    <w:rsid w:val="00114B9F"/>
    <w:rsid w:val="001223FB"/>
    <w:rsid w:val="00162566"/>
    <w:rsid w:val="00170D3D"/>
    <w:rsid w:val="00194293"/>
    <w:rsid w:val="001A2813"/>
    <w:rsid w:val="001A34C9"/>
    <w:rsid w:val="001B1970"/>
    <w:rsid w:val="001B2FBC"/>
    <w:rsid w:val="001D1D21"/>
    <w:rsid w:val="001D5BA8"/>
    <w:rsid w:val="001E75C8"/>
    <w:rsid w:val="001F1EBD"/>
    <w:rsid w:val="001F6E33"/>
    <w:rsid w:val="00200BDF"/>
    <w:rsid w:val="00205AD4"/>
    <w:rsid w:val="002452A4"/>
    <w:rsid w:val="002510AC"/>
    <w:rsid w:val="00254EE1"/>
    <w:rsid w:val="002564BE"/>
    <w:rsid w:val="002571A9"/>
    <w:rsid w:val="00262CB2"/>
    <w:rsid w:val="00264D48"/>
    <w:rsid w:val="00273BFF"/>
    <w:rsid w:val="00273D69"/>
    <w:rsid w:val="002A2052"/>
    <w:rsid w:val="002A5A3D"/>
    <w:rsid w:val="002E6D1A"/>
    <w:rsid w:val="00305D13"/>
    <w:rsid w:val="00343012"/>
    <w:rsid w:val="00363509"/>
    <w:rsid w:val="00374529"/>
    <w:rsid w:val="00391D5A"/>
    <w:rsid w:val="003A5AAF"/>
    <w:rsid w:val="003B41FC"/>
    <w:rsid w:val="003D0CFD"/>
    <w:rsid w:val="003E1A68"/>
    <w:rsid w:val="003E5BC6"/>
    <w:rsid w:val="003F7C45"/>
    <w:rsid w:val="004309E1"/>
    <w:rsid w:val="0045377A"/>
    <w:rsid w:val="00462C43"/>
    <w:rsid w:val="00474510"/>
    <w:rsid w:val="00481EFA"/>
    <w:rsid w:val="004A362B"/>
    <w:rsid w:val="004C2234"/>
    <w:rsid w:val="004C298D"/>
    <w:rsid w:val="00507EAE"/>
    <w:rsid w:val="005277EA"/>
    <w:rsid w:val="00535393"/>
    <w:rsid w:val="0056165D"/>
    <w:rsid w:val="00562888"/>
    <w:rsid w:val="005848D7"/>
    <w:rsid w:val="00586747"/>
    <w:rsid w:val="00586790"/>
    <w:rsid w:val="005A4344"/>
    <w:rsid w:val="005B0AAE"/>
    <w:rsid w:val="005B5489"/>
    <w:rsid w:val="005B569B"/>
    <w:rsid w:val="005B5B2C"/>
    <w:rsid w:val="005D54C4"/>
    <w:rsid w:val="005F6FA6"/>
    <w:rsid w:val="00605A20"/>
    <w:rsid w:val="00607710"/>
    <w:rsid w:val="00613D23"/>
    <w:rsid w:val="00621719"/>
    <w:rsid w:val="006505CC"/>
    <w:rsid w:val="00680EF3"/>
    <w:rsid w:val="00692926"/>
    <w:rsid w:val="00692F82"/>
    <w:rsid w:val="00694B3F"/>
    <w:rsid w:val="0069576D"/>
    <w:rsid w:val="006A46E8"/>
    <w:rsid w:val="006A4869"/>
    <w:rsid w:val="006A5A49"/>
    <w:rsid w:val="006A6467"/>
    <w:rsid w:val="006C6EFD"/>
    <w:rsid w:val="006D72AB"/>
    <w:rsid w:val="006E303A"/>
    <w:rsid w:val="00702132"/>
    <w:rsid w:val="00703AFE"/>
    <w:rsid w:val="007276BE"/>
    <w:rsid w:val="00745C44"/>
    <w:rsid w:val="0074685E"/>
    <w:rsid w:val="00751628"/>
    <w:rsid w:val="0075376A"/>
    <w:rsid w:val="00755DA6"/>
    <w:rsid w:val="00762DC6"/>
    <w:rsid w:val="00764936"/>
    <w:rsid w:val="00776748"/>
    <w:rsid w:val="00782AC6"/>
    <w:rsid w:val="007A431F"/>
    <w:rsid w:val="007B14F0"/>
    <w:rsid w:val="007B7FAB"/>
    <w:rsid w:val="007D5498"/>
    <w:rsid w:val="00815458"/>
    <w:rsid w:val="008167B3"/>
    <w:rsid w:val="00816B5C"/>
    <w:rsid w:val="008247F1"/>
    <w:rsid w:val="008278A2"/>
    <w:rsid w:val="00833F4D"/>
    <w:rsid w:val="008373F2"/>
    <w:rsid w:val="00841DFF"/>
    <w:rsid w:val="00843AEF"/>
    <w:rsid w:val="0084538E"/>
    <w:rsid w:val="00847E84"/>
    <w:rsid w:val="00876117"/>
    <w:rsid w:val="0089175C"/>
    <w:rsid w:val="00894EFD"/>
    <w:rsid w:val="00897677"/>
    <w:rsid w:val="008B0322"/>
    <w:rsid w:val="008B172F"/>
    <w:rsid w:val="008B5D24"/>
    <w:rsid w:val="008C33CC"/>
    <w:rsid w:val="008D6277"/>
    <w:rsid w:val="008F4CEE"/>
    <w:rsid w:val="008F7428"/>
    <w:rsid w:val="0091370C"/>
    <w:rsid w:val="00930D2C"/>
    <w:rsid w:val="0094003B"/>
    <w:rsid w:val="00944ACE"/>
    <w:rsid w:val="00947D2C"/>
    <w:rsid w:val="00954C83"/>
    <w:rsid w:val="00967ADB"/>
    <w:rsid w:val="00981F00"/>
    <w:rsid w:val="00981FD5"/>
    <w:rsid w:val="00985765"/>
    <w:rsid w:val="00985C44"/>
    <w:rsid w:val="009A26E3"/>
    <w:rsid w:val="009B438E"/>
    <w:rsid w:val="009C4EEB"/>
    <w:rsid w:val="009D0F44"/>
    <w:rsid w:val="00A00BDD"/>
    <w:rsid w:val="00A14DCA"/>
    <w:rsid w:val="00A1694A"/>
    <w:rsid w:val="00A311BC"/>
    <w:rsid w:val="00A432C9"/>
    <w:rsid w:val="00A4486E"/>
    <w:rsid w:val="00A44E95"/>
    <w:rsid w:val="00A5475B"/>
    <w:rsid w:val="00A6536F"/>
    <w:rsid w:val="00A7057D"/>
    <w:rsid w:val="00A75D07"/>
    <w:rsid w:val="00A76D0A"/>
    <w:rsid w:val="00A972D6"/>
    <w:rsid w:val="00AB05FC"/>
    <w:rsid w:val="00AB0F9A"/>
    <w:rsid w:val="00AB1A86"/>
    <w:rsid w:val="00AC702F"/>
    <w:rsid w:val="00AD17A3"/>
    <w:rsid w:val="00AE0D0C"/>
    <w:rsid w:val="00AE421F"/>
    <w:rsid w:val="00B01926"/>
    <w:rsid w:val="00B2759B"/>
    <w:rsid w:val="00B35A89"/>
    <w:rsid w:val="00B533DE"/>
    <w:rsid w:val="00B63CCB"/>
    <w:rsid w:val="00B65FDD"/>
    <w:rsid w:val="00B92E78"/>
    <w:rsid w:val="00BC06DE"/>
    <w:rsid w:val="00BC0D7A"/>
    <w:rsid w:val="00BD38A0"/>
    <w:rsid w:val="00BD5F13"/>
    <w:rsid w:val="00BF0021"/>
    <w:rsid w:val="00BF1F4E"/>
    <w:rsid w:val="00BF2678"/>
    <w:rsid w:val="00BF3606"/>
    <w:rsid w:val="00BF401A"/>
    <w:rsid w:val="00C0789E"/>
    <w:rsid w:val="00C11106"/>
    <w:rsid w:val="00C15179"/>
    <w:rsid w:val="00C2663E"/>
    <w:rsid w:val="00C3154A"/>
    <w:rsid w:val="00C36570"/>
    <w:rsid w:val="00C50699"/>
    <w:rsid w:val="00C52E65"/>
    <w:rsid w:val="00C618C5"/>
    <w:rsid w:val="00C6796A"/>
    <w:rsid w:val="00C72999"/>
    <w:rsid w:val="00C847A4"/>
    <w:rsid w:val="00C93B08"/>
    <w:rsid w:val="00CA0CDB"/>
    <w:rsid w:val="00CA35AA"/>
    <w:rsid w:val="00CA7E06"/>
    <w:rsid w:val="00CB3C0E"/>
    <w:rsid w:val="00CD7E42"/>
    <w:rsid w:val="00CF6FF1"/>
    <w:rsid w:val="00D11E5E"/>
    <w:rsid w:val="00D168C0"/>
    <w:rsid w:val="00D424B6"/>
    <w:rsid w:val="00D455E9"/>
    <w:rsid w:val="00D60647"/>
    <w:rsid w:val="00D97967"/>
    <w:rsid w:val="00DB0C6B"/>
    <w:rsid w:val="00DD263E"/>
    <w:rsid w:val="00DE319E"/>
    <w:rsid w:val="00DF451F"/>
    <w:rsid w:val="00DF5A4E"/>
    <w:rsid w:val="00DF6AFA"/>
    <w:rsid w:val="00E007CF"/>
    <w:rsid w:val="00E06314"/>
    <w:rsid w:val="00E111B6"/>
    <w:rsid w:val="00E159FA"/>
    <w:rsid w:val="00E25CA3"/>
    <w:rsid w:val="00E50E3B"/>
    <w:rsid w:val="00E63941"/>
    <w:rsid w:val="00E6472E"/>
    <w:rsid w:val="00E66A77"/>
    <w:rsid w:val="00E77AFD"/>
    <w:rsid w:val="00E90E75"/>
    <w:rsid w:val="00E92333"/>
    <w:rsid w:val="00E962CD"/>
    <w:rsid w:val="00EA5170"/>
    <w:rsid w:val="00EB358A"/>
    <w:rsid w:val="00EB6A73"/>
    <w:rsid w:val="00EE0258"/>
    <w:rsid w:val="00EE6C22"/>
    <w:rsid w:val="00F026C9"/>
    <w:rsid w:val="00F103EA"/>
    <w:rsid w:val="00F32849"/>
    <w:rsid w:val="00F543AF"/>
    <w:rsid w:val="00F7084A"/>
    <w:rsid w:val="00F7297E"/>
    <w:rsid w:val="00F73390"/>
    <w:rsid w:val="00FB31BB"/>
    <w:rsid w:val="00FD322F"/>
    <w:rsid w:val="00FE3666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43EB5"/>
  <w15:chartTrackingRefBased/>
  <w15:docId w15:val="{700937D1-FAD0-4BDC-9C40-14DA274C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86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8576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857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57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E30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E303A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7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MTitle">
    <w:name w:val="MM Title"/>
    <w:basedOn w:val="Title"/>
    <w:rsid w:val="00985765"/>
  </w:style>
  <w:style w:type="paragraph" w:customStyle="1" w:styleId="MMTopic1">
    <w:name w:val="MM Topic 1"/>
    <w:basedOn w:val="Heading1"/>
    <w:rsid w:val="00985765"/>
    <w:pPr>
      <w:numPr>
        <w:numId w:val="1"/>
      </w:numPr>
      <w:tabs>
        <w:tab w:val="clear" w:pos="360"/>
      </w:tabs>
    </w:pPr>
  </w:style>
  <w:style w:type="paragraph" w:customStyle="1" w:styleId="MMTopic2">
    <w:name w:val="MM Topic 2"/>
    <w:basedOn w:val="Heading2"/>
    <w:rsid w:val="00985765"/>
    <w:pPr>
      <w:numPr>
        <w:ilvl w:val="1"/>
        <w:numId w:val="1"/>
      </w:numPr>
      <w:tabs>
        <w:tab w:val="clear" w:pos="720"/>
      </w:tabs>
    </w:pPr>
  </w:style>
  <w:style w:type="paragraph" w:customStyle="1" w:styleId="MMTopic3">
    <w:name w:val="MM Topic 3"/>
    <w:basedOn w:val="Heading3"/>
    <w:rsid w:val="00985765"/>
    <w:pPr>
      <w:numPr>
        <w:ilvl w:val="2"/>
        <w:numId w:val="1"/>
      </w:numPr>
      <w:tabs>
        <w:tab w:val="clear" w:pos="1080"/>
      </w:tabs>
    </w:pPr>
  </w:style>
  <w:style w:type="paragraph" w:styleId="Header">
    <w:name w:val="header"/>
    <w:basedOn w:val="Normal"/>
    <w:rsid w:val="006A46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46E8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2564BE"/>
    <w:rPr>
      <w:sz w:val="16"/>
      <w:szCs w:val="16"/>
    </w:rPr>
  </w:style>
  <w:style w:type="paragraph" w:styleId="CommentText">
    <w:name w:val="annotation text"/>
    <w:basedOn w:val="Normal"/>
    <w:semiHidden/>
    <w:rsid w:val="002564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64BE"/>
    <w:rPr>
      <w:b/>
      <w:bCs/>
    </w:rPr>
  </w:style>
  <w:style w:type="paragraph" w:styleId="BalloonText">
    <w:name w:val="Balloon Text"/>
    <w:basedOn w:val="Normal"/>
    <w:semiHidden/>
    <w:rsid w:val="002564B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F5A4E"/>
  </w:style>
  <w:style w:type="table" w:styleId="TableGrid">
    <w:name w:val="Table Grid"/>
    <w:basedOn w:val="TableNormal"/>
    <w:rsid w:val="00621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6E30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6Char">
    <w:name w:val="Heading 6 Char"/>
    <w:link w:val="Heading6"/>
    <w:semiHidden/>
    <w:rsid w:val="006E303A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92F82"/>
    <w:pPr>
      <w:ind w:left="720"/>
    </w:pPr>
    <w:rPr>
      <w:rFonts w:ascii="Calibri" w:eastAsia="Calibri" w:hAnsi="Calibri"/>
      <w:szCs w:val="22"/>
      <w:lang w:val="en-US" w:eastAsia="en-US"/>
    </w:rPr>
  </w:style>
  <w:style w:type="character" w:styleId="Hyperlink">
    <w:name w:val="Hyperlink"/>
    <w:basedOn w:val="DefaultParagraphFont"/>
    <w:rsid w:val="00782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embership@rpharm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ie%20crooks\Application%20Data\Microsoft\Templates\Project%20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5B7F8DF26D9439AE56EB3FF65C017" ma:contentTypeVersion="0" ma:contentTypeDescription="Create a new document." ma:contentTypeScope="" ma:versionID="45a318d9db4c7e24f10d13abb6feda0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A01E-C63D-43AE-819E-7F990A61FDC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CBF8885-8866-47DF-8A96-8CFF106F1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8E1D5-E5A8-4D15-BEE0-C32A8F8D0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5D47D8-BD6E-4F00-9544-5EB90730E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C50B30-3CE2-4260-9138-9E92C1AC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Brief</Template>
  <TotalTime>7</TotalTime>
  <Pages>3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Business Case FINAL DRAFT</vt:lpstr>
    </vt:vector>
  </TitlesOfParts>
  <Company>RPSGB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Business Case FINAL DRAFT</dc:title>
  <dc:subject>PMO Business Case FINAL DRAFT</dc:subject>
  <dc:creator>Michele Scott</dc:creator>
  <cp:keywords/>
  <dc:description/>
  <cp:lastModifiedBy>Kate Hopkins</cp:lastModifiedBy>
  <cp:revision>4</cp:revision>
  <cp:lastPrinted>2010-06-17T13:50:00Z</cp:lastPrinted>
  <dcterms:created xsi:type="dcterms:W3CDTF">2019-06-25T14:28:00Z</dcterms:created>
  <dcterms:modified xsi:type="dcterms:W3CDTF">2021-07-27T09:16:00Z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 stream lead">
    <vt:lpwstr>Steven Coggins</vt:lpwstr>
  </property>
  <property fmtid="{D5CDD505-2E9C-101B-9397-08002B2CF9AE}" pid="3" name="ContentType">
    <vt:lpwstr>Document</vt:lpwstr>
  </property>
</Properties>
</file>